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適用於所有內容的表格版面配置"/>
      </w:tblPr>
      <w:tblGrid>
        <w:gridCol w:w="2922"/>
        <w:gridCol w:w="6680"/>
      </w:tblGrid>
      <w:tr w:rsidR="00C420C8" w:rsidRPr="005152F2" w14:paraId="6002A61B" w14:textId="77777777" w:rsidTr="00C420C8">
        <w:tc>
          <w:tcPr>
            <w:tcW w:w="3023" w:type="dxa"/>
          </w:tcPr>
          <w:sdt>
            <w:sdtPr>
              <w:rPr>
                <w:rFonts w:asciiTheme="majorEastAsia" w:hAnsiTheme="majorEastAsia" w:hint="eastAsia"/>
                <w:lang w:eastAsia="zh-TW"/>
              </w:rPr>
              <w:alias w:val="輸入您的姓名："/>
              <w:tag w:val="輸入您的姓名："/>
              <w:id w:val="-805319354"/>
              <w:placeholder>
                <w:docPart w:val="82C5E8D4704F42269EC9734ACC30F15F"/>
              </w:placeholder>
              <w:temporary/>
              <w:showingPlcHdr/>
              <w15:appearance w15:val="hidden"/>
            </w:sdtPr>
            <w:sdtEndPr/>
            <w:sdtContent>
              <w:p w14:paraId="6FAE2277" w14:textId="77777777" w:rsidR="00C420C8" w:rsidRPr="00F05B64" w:rsidRDefault="00C420C8" w:rsidP="002E0CEC">
                <w:pPr>
                  <w:pStyle w:val="1"/>
                  <w:spacing w:line="228" w:lineRule="auto"/>
                  <w:rPr>
                    <w:rFonts w:asciiTheme="majorEastAsia" w:hAnsiTheme="majorEastAsia"/>
                    <w:lang w:eastAsia="zh-TW"/>
                  </w:rPr>
                </w:pPr>
                <w:r w:rsidRPr="00F05B64">
                  <w:rPr>
                    <w:rFonts w:asciiTheme="majorEastAsia" w:hAnsiTheme="majorEastAsia" w:hint="eastAsia"/>
                    <w:lang w:val="zh-TW" w:eastAsia="zh-TW" w:bidi="zh-TW"/>
                  </w:rPr>
                  <w:t>您的姓名</w:t>
                </w:r>
              </w:p>
            </w:sdtContent>
          </w:sdt>
          <w:p w14:paraId="066D29AB" w14:textId="77777777" w:rsidR="00C420C8" w:rsidRPr="00C420C8" w:rsidRDefault="00C420C8" w:rsidP="002E0CEC">
            <w:pPr>
              <w:pStyle w:val="affffff1"/>
              <w:spacing w:line="228" w:lineRule="auto"/>
              <w:rPr>
                <w:lang w:eastAsia="zh-TW"/>
              </w:rPr>
            </w:pPr>
            <w:r w:rsidRPr="00C420C8">
              <w:rPr>
                <w:rFonts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263652F5" wp14:editId="0D194411">
                      <wp:extent cx="329184" cy="329184"/>
                      <wp:effectExtent l="0" t="0" r="13970" b="13970"/>
                      <wp:docPr id="49" name="群組 43" title="電子郵件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手繪多邊形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手繪多邊形​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6B3C3" id="群組 43" o:spid="_x0000_s1026" alt="標題: 電子郵件圖示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XWDCgmsUAABdcgAADgAAAAAAAAAAAAAAAAAuAgAAZHJzL2Uyb0RvYy54&#10;bWxQSwECLQAUAAYACAAAACEAaEcb0NgAAAADAQAADwAAAAAAAAAAAAAAAADFFgAAZHJzL2Rvd25y&#10;ZXYueG1sUEsFBgAAAAAEAAQA8wAAAMoXAAAAAA==&#10;">
                      <v:shape id="手繪多邊形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手繪多邊形​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4E4311B" w14:textId="77777777" w:rsidR="00C420C8" w:rsidRPr="00F05B64" w:rsidRDefault="00441FEB" w:rsidP="002E0CEC">
            <w:pPr>
              <w:pStyle w:val="31"/>
              <w:spacing w:line="228" w:lineRule="auto"/>
              <w:rPr>
                <w:rFonts w:asciiTheme="majorEastAsia" w:hAnsiTheme="majorEastAsia"/>
                <w:lang w:eastAsia="zh-TW"/>
              </w:rPr>
            </w:pPr>
            <w:sdt>
              <w:sdtPr>
                <w:rPr>
                  <w:rFonts w:asciiTheme="majorEastAsia" w:hAnsiTheme="majorEastAsia" w:hint="eastAsia"/>
                  <w:lang w:eastAsia="zh-TW"/>
                </w:rPr>
                <w:alias w:val="輸入電子郵件："/>
                <w:tag w:val="輸入電子郵件："/>
                <w:id w:val="1159736844"/>
                <w:placeholder>
                  <w:docPart w:val="5EE876B2BF3A4C7AAE9B5DC518C3C8AE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F05B64">
                  <w:rPr>
                    <w:rFonts w:asciiTheme="majorEastAsia" w:hAnsiTheme="majorEastAsia" w:hint="eastAsia"/>
                    <w:lang w:val="zh-TW" w:eastAsia="zh-TW" w:bidi="zh-TW"/>
                  </w:rPr>
                  <w:t>電子郵件</w:t>
                </w:r>
              </w:sdtContent>
            </w:sdt>
          </w:p>
          <w:p w14:paraId="613CA42F" w14:textId="77777777" w:rsidR="00C420C8" w:rsidRPr="00F05B64" w:rsidRDefault="00C420C8" w:rsidP="002E0CEC">
            <w:pPr>
              <w:pStyle w:val="affffff1"/>
              <w:spacing w:line="228" w:lineRule="auto"/>
              <w:rPr>
                <w:rFonts w:asciiTheme="majorEastAsia" w:eastAsiaTheme="majorEastAsia" w:hAnsiTheme="majorEastAsia"/>
                <w:lang w:eastAsia="zh-TW"/>
              </w:rPr>
            </w:pPr>
            <w:r w:rsidRPr="00F05B64">
              <w:rPr>
                <w:rFonts w:asciiTheme="majorEastAsia" w:eastAsiaTheme="majorEastAsia" w:hAnsiTheme="majorEastAsia"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1D550975" wp14:editId="625899B4">
                      <wp:extent cx="329184" cy="329184"/>
                      <wp:effectExtent l="0" t="0" r="13970" b="13970"/>
                      <wp:docPr id="80" name="群組 37" title="電話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手繪多邊形​​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手繪多邊形​​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9E274" id="群組 37" o:spid="_x0000_s1026" alt="標題: 電話圖示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B9xZVGCJQAA7N4AAA4AAAAAAAAAAAAAAAAALgIAAGRycy9lMm9Eb2MueG1sUEsBAi0AFAAGAAgA&#10;AAAhAGhHG9DYAAAAAwEAAA8AAAAAAAAAAAAAAAAA3CcAAGRycy9kb3ducmV2LnhtbFBLBQYAAAAA&#10;BAAEAPMAAADhKAAAAAA=&#10;">
                      <v:shape id="手繪多邊形​​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手繪多邊形​​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E7394EF" w14:textId="77777777" w:rsidR="00C420C8" w:rsidRPr="00F05B64" w:rsidRDefault="00441FEB" w:rsidP="002E0CEC">
            <w:pPr>
              <w:pStyle w:val="31"/>
              <w:spacing w:line="228" w:lineRule="auto"/>
              <w:rPr>
                <w:rFonts w:asciiTheme="majorEastAsia" w:hAnsiTheme="majorEastAsia"/>
                <w:lang w:eastAsia="zh-TW"/>
              </w:rPr>
            </w:pPr>
            <w:sdt>
              <w:sdtPr>
                <w:rPr>
                  <w:rFonts w:asciiTheme="majorEastAsia" w:hAnsiTheme="majorEastAsia" w:hint="eastAsia"/>
                  <w:lang w:eastAsia="zh-TW"/>
                </w:rPr>
                <w:alias w:val="輸入電話︰"/>
                <w:tag w:val="輸入電話︰"/>
                <w:id w:val="2067829428"/>
                <w:placeholder>
                  <w:docPart w:val="627169EBABA243899B55D68FF56F91E7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F05B64">
                  <w:rPr>
                    <w:rFonts w:asciiTheme="majorEastAsia" w:hAnsiTheme="majorEastAsia" w:hint="eastAsia"/>
                    <w:lang w:val="zh-TW" w:eastAsia="zh-TW" w:bidi="zh-TW"/>
                  </w:rPr>
                  <w:t>電話</w:t>
                </w:r>
              </w:sdtContent>
            </w:sdt>
          </w:p>
          <w:p w14:paraId="63258A4F" w14:textId="77777777" w:rsidR="00C420C8" w:rsidRPr="00F05B64" w:rsidRDefault="00C420C8" w:rsidP="002E0CEC">
            <w:pPr>
              <w:pStyle w:val="affffff1"/>
              <w:spacing w:line="228" w:lineRule="auto"/>
              <w:rPr>
                <w:rFonts w:asciiTheme="majorEastAsia" w:eastAsiaTheme="majorEastAsia" w:hAnsiTheme="majorEastAsia"/>
                <w:lang w:eastAsia="zh-TW"/>
              </w:rPr>
            </w:pPr>
            <w:r w:rsidRPr="00F05B64">
              <w:rPr>
                <w:rFonts w:asciiTheme="majorEastAsia" w:eastAsiaTheme="majorEastAsia" w:hAnsiTheme="majorEastAsia" w:hint="eastAsia"/>
                <w:noProof/>
                <w:lang w:eastAsia="zh-TW"/>
              </w:rPr>
              <mc:AlternateContent>
                <mc:Choice Requires="wpg">
                  <w:drawing>
                    <wp:inline distT="0" distB="0" distL="0" distR="0" wp14:anchorId="7C0D842D" wp14:editId="2D94A0DE">
                      <wp:extent cx="329184" cy="329184"/>
                      <wp:effectExtent l="0" t="0" r="13970" b="13970"/>
                      <wp:docPr id="77" name="群組 31" title="LinkedIn 圖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手繪多邊形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手繪多邊形​​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8F0A8" id="群組 31" o:spid="_x0000_s1026" alt="標題: LinkedIn 圖示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AXAIkVIxkAAH6MAAAOAAAAAAAAAAAAAAAAAC4CAABk&#10;cnMvZTJvRG9jLnhtbFBLAQItABQABgAIAAAAIQBoRxvQ2AAAAAMBAAAPAAAAAAAAAAAAAAAAAH0b&#10;AABkcnMvZG93bnJldi54bWxQSwUGAAAAAAQABADzAAAAghwAAAAA&#10;">
                      <v:shape id="手繪多邊形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手繪多邊形​​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237F1B6" w14:textId="77777777" w:rsidR="00C420C8" w:rsidRPr="00F05B64" w:rsidRDefault="00441FEB" w:rsidP="002E0CEC">
            <w:pPr>
              <w:pStyle w:val="31"/>
              <w:spacing w:line="228" w:lineRule="auto"/>
              <w:rPr>
                <w:rFonts w:asciiTheme="majorEastAsia" w:hAnsiTheme="majorEastAsia"/>
                <w:lang w:eastAsia="zh-TW"/>
              </w:rPr>
            </w:pPr>
            <w:sdt>
              <w:sdtPr>
                <w:rPr>
                  <w:rFonts w:asciiTheme="majorEastAsia" w:hAnsiTheme="majorEastAsia" w:hint="eastAsia"/>
                  <w:lang w:eastAsia="zh-TW"/>
                </w:rPr>
                <w:alias w:val="輸入 LinkedIn URL："/>
                <w:tag w:val="輸入 LinkedIn URL："/>
                <w:id w:val="-1457020033"/>
                <w:placeholder>
                  <w:docPart w:val="5631765A0BC64163B23D0AF0174CDB07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F05B64">
                  <w:rPr>
                    <w:rFonts w:asciiTheme="majorEastAsia" w:hAnsiTheme="majorEastAsia" w:hint="eastAsia"/>
                    <w:lang w:val="zh-TW" w:eastAsia="zh-TW" w:bidi="zh-TW"/>
                  </w:rPr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左側表格版面配置​​"/>
            </w:tblPr>
            <w:tblGrid>
              <w:gridCol w:w="2922"/>
            </w:tblGrid>
            <w:tr w:rsidR="00C420C8" w:rsidRPr="005152F2" w14:paraId="737ACFBD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27409402" w14:textId="77777777" w:rsidR="00C420C8" w:rsidRPr="00F05B64" w:rsidRDefault="00441FEB" w:rsidP="002E0CEC">
                  <w:pPr>
                    <w:pStyle w:val="31"/>
                    <w:spacing w:line="228" w:lineRule="auto"/>
                    <w:rPr>
                      <w:rFonts w:asciiTheme="minorEastAsia" w:eastAsiaTheme="minorEastAsia" w:hAnsiTheme="minorEastAsia" w:cstheme="minorBidi"/>
                      <w:szCs w:val="18"/>
                      <w:lang w:eastAsia="zh-TW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alias w:val="輸入其他線上內容的連結："/>
                      <w:tag w:val="輸入其他線上內容的連結："/>
                      <w:id w:val="522055412"/>
                      <w:placeholder>
                        <w:docPart w:val="253000DC49094019A3DEC0FFD395E03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eastAsiaTheme="minorEastAsia" w:hAnsiTheme="minorEastAsia" w:hint="eastAsia"/>
                          <w:lang w:val="zh-TW" w:eastAsia="zh-TW" w:bidi="zh-TW"/>
                        </w:rPr>
                        <w:t>其他線上內容的連結：作品選輯/網站/部落格</w:t>
                      </w:r>
                    </w:sdtContent>
                  </w:sdt>
                </w:p>
              </w:tc>
            </w:tr>
            <w:tr w:rsidR="00C420C8" w:rsidRPr="005152F2" w14:paraId="49C0F7FA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9807CA5" w14:textId="77777777" w:rsidR="00C420C8" w:rsidRPr="00F05B64" w:rsidRDefault="00441FEB" w:rsidP="002E0CEC">
                  <w:pPr>
                    <w:pStyle w:val="31"/>
                    <w:spacing w:line="228" w:lineRule="auto"/>
                    <w:rPr>
                      <w:rFonts w:asciiTheme="minorEastAsia" w:eastAsiaTheme="minorEastAsia" w:hAnsiTheme="minorEastAsia"/>
                      <w:lang w:eastAsia="zh-TW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alias w:val="應徵職務："/>
                      <w:tag w:val="應徵職務："/>
                      <w:id w:val="319159961"/>
                      <w:placeholder>
                        <w:docPart w:val="1EBD870789FE4FDCBB744A89148E39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eastAsiaTheme="minorEastAsia" w:hAnsiTheme="minorEastAsia" w:hint="eastAsia"/>
                          <w:lang w:val="zh-TW" w:eastAsia="zh-TW" w:bidi="zh-TW"/>
                        </w:rPr>
                        <w:t>應徵職務</w:t>
                      </w:r>
                    </w:sdtContent>
                  </w:sdt>
                </w:p>
                <w:p w14:paraId="613AB0DD" w14:textId="77777777" w:rsidR="00C420C8" w:rsidRPr="00F05B64" w:rsidRDefault="00C420C8" w:rsidP="002E0CEC">
                  <w:pPr>
                    <w:pStyle w:val="ac"/>
                    <w:spacing w:line="228" w:lineRule="auto"/>
                    <w:rPr>
                      <w:rFonts w:asciiTheme="minorEastAsia" w:hAnsiTheme="minorEastAsia"/>
                      <w:lang w:eastAsia="zh-TW"/>
                    </w:rPr>
                  </w:pPr>
                  <w:r w:rsidRPr="00F05B64">
                    <w:rPr>
                      <w:rFonts w:asciiTheme="minorEastAsia" w:hAnsiTheme="minorEastAsia" w:hint="eastAsia"/>
                      <w:lang w:eastAsia="zh-TW"/>
                    </w:rPr>
                    <mc:AlternateContent>
                      <mc:Choice Requires="wps">
                        <w:drawing>
                          <wp:inline distT="0" distB="0" distL="0" distR="0" wp14:anchorId="39EC3B7E" wp14:editId="36B31842">
                            <wp:extent cx="221615" cy="0"/>
                            <wp:effectExtent l="0" t="0" r="26035" b="19050"/>
                            <wp:docPr id="83" name="直線接點​​ 83" title="線條圖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B16FE2" id="直線接點​​ 83" o:spid="_x0000_s1026" alt="標題: 線條圖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39FEFD8" w14:textId="77777777" w:rsidR="00C420C8" w:rsidRPr="00F05B64" w:rsidRDefault="00441FEB" w:rsidP="002E0CEC">
                  <w:pPr>
                    <w:spacing w:line="228" w:lineRule="auto"/>
                    <w:rPr>
                      <w:rFonts w:asciiTheme="minorEastAsia" w:hAnsiTheme="minorEastAsia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hint="eastAsia"/>
                        <w:lang w:eastAsia="zh-TW"/>
                      </w:rPr>
                      <w:alias w:val="輸入應徵職務："/>
                      <w:tag w:val="輸入應徵職務："/>
                      <w:id w:val="-1216425596"/>
                      <w:placeholder>
                        <w:docPart w:val="F6D54C30F1F348CD89AA71C65E210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若要開始使用，只要按一下預留位置文字，即可開始輸入內容。請用一兩句話簡單說明您要應徵的職務。</w:t>
                      </w:r>
                    </w:sdtContent>
                  </w:sdt>
                </w:p>
              </w:tc>
            </w:tr>
            <w:tr w:rsidR="00C420C8" w:rsidRPr="005152F2" w14:paraId="4DC245FE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0AF608BE" w14:textId="77777777" w:rsidR="00C420C8" w:rsidRPr="00F05B64" w:rsidRDefault="00441FEB" w:rsidP="002E0CEC">
                  <w:pPr>
                    <w:pStyle w:val="31"/>
                    <w:spacing w:line="228" w:lineRule="auto"/>
                    <w:rPr>
                      <w:rFonts w:asciiTheme="majorEastAsia" w:hAnsiTheme="majorEastAsia"/>
                      <w:lang w:eastAsia="zh-TW"/>
                    </w:rPr>
                  </w:pPr>
                  <w:sdt>
                    <w:sdtPr>
                      <w:rPr>
                        <w:rFonts w:asciiTheme="majorEastAsia" w:hAnsiTheme="majorEastAsia" w:hint="eastAsia"/>
                        <w:lang w:eastAsia="zh-TW"/>
                      </w:rPr>
                      <w:alias w:val="專長："/>
                      <w:tag w:val="專長："/>
                      <w:id w:val="1490835561"/>
                      <w:placeholder>
                        <w:docPart w:val="6914868B9F7F4B72ADE3258FE7350F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ajorEastAsia" w:hAnsiTheme="majorEastAsia" w:hint="eastAsia"/>
                          <w:lang w:val="zh-TW" w:eastAsia="zh-TW" w:bidi="zh-TW"/>
                        </w:rPr>
                        <w:t>專長</w:t>
                      </w:r>
                    </w:sdtContent>
                  </w:sdt>
                </w:p>
                <w:p w14:paraId="1BBA091D" w14:textId="77777777" w:rsidR="00C420C8" w:rsidRPr="00F05B64" w:rsidRDefault="00C420C8" w:rsidP="002E0CEC">
                  <w:pPr>
                    <w:pStyle w:val="ac"/>
                    <w:spacing w:line="228" w:lineRule="auto"/>
                    <w:rPr>
                      <w:rFonts w:asciiTheme="majorEastAsia" w:eastAsiaTheme="majorEastAsia" w:hAnsiTheme="majorEastAsia"/>
                      <w:lang w:eastAsia="zh-TW"/>
                    </w:rPr>
                  </w:pPr>
                  <w:r w:rsidRPr="00F05B64">
                    <w:rPr>
                      <w:rFonts w:asciiTheme="majorEastAsia" w:eastAsiaTheme="majorEastAsia" w:hAnsiTheme="majorEastAsia" w:hint="eastAsia"/>
                      <w:lang w:eastAsia="zh-TW"/>
                    </w:rPr>
                    <mc:AlternateContent>
                      <mc:Choice Requires="wps">
                        <w:drawing>
                          <wp:inline distT="0" distB="0" distL="0" distR="0" wp14:anchorId="0FB65A65" wp14:editId="61B693EE">
                            <wp:extent cx="221615" cy="0"/>
                            <wp:effectExtent l="0" t="0" r="26035" b="19050"/>
                            <wp:docPr id="84" name="直線接點​​ 84" title="線條圖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D4ED81B" id="直線接點​​ 84" o:spid="_x0000_s1026" alt="標題: 線條圖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Theme="minorEastAsia" w:hAnsiTheme="minorEastAsia" w:hint="eastAsia"/>
                      <w:lang w:eastAsia="zh-TW"/>
                    </w:rPr>
                    <w:alias w:val="輸入專長："/>
                    <w:tag w:val="輸入專長："/>
                    <w:id w:val="929707386"/>
                    <w:placeholder>
                      <w:docPart w:val="6F589B3B9DE64A359C60826DC9818C8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AFC57D4" w14:textId="77777777" w:rsidR="00C420C8" w:rsidRPr="00F05B64" w:rsidRDefault="00C420C8" w:rsidP="009D2E8A">
                      <w:pPr>
                        <w:spacing w:line="228" w:lineRule="auto"/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F05B64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請用簡單易懂的方式說明您的專長和個人的價值，避免使用艱深的術語。</w:t>
                      </w:r>
                    </w:p>
                  </w:sdtContent>
                </w:sdt>
              </w:tc>
            </w:tr>
          </w:tbl>
          <w:p w14:paraId="31040348" w14:textId="77777777" w:rsidR="00C420C8" w:rsidRPr="005152F2" w:rsidRDefault="00C420C8" w:rsidP="003856C9">
            <w:pPr>
              <w:rPr>
                <w:lang w:eastAsia="zh-TW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右側表格版面配置​​"/>
            </w:tblPr>
            <w:tblGrid>
              <w:gridCol w:w="6680"/>
            </w:tblGrid>
            <w:tr w:rsidR="00C420C8" w14:paraId="3FF147E8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1FEAB1D" w14:textId="77777777" w:rsidR="00C420C8" w:rsidRPr="00F05B64" w:rsidRDefault="00441FEB" w:rsidP="008F6337">
                  <w:pPr>
                    <w:pStyle w:val="21"/>
                    <w:rPr>
                      <w:rFonts w:asciiTheme="minorEastAsia" w:eastAsiaTheme="minorEastAsia" w:hAnsiTheme="minorEastAsia"/>
                      <w:lang w:eastAsia="zh-TW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alias w:val="工作經驗："/>
                      <w:tag w:val="工作經驗："/>
                      <w:id w:val="1217937480"/>
                      <w:placeholder>
                        <w:docPart w:val="ED4FC0FAC5DA4AB3A6DF4BF5BF2BD2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eastAsiaTheme="minorEastAsia" w:hAnsiTheme="minorEastAsia" w:hint="eastAsia"/>
                          <w:lang w:val="zh-TW" w:eastAsia="zh-TW" w:bidi="zh-TW"/>
                        </w:rPr>
                        <w:t>工作經驗</w:t>
                      </w:r>
                    </w:sdtContent>
                  </w:sdt>
                </w:p>
                <w:p w14:paraId="21F735BA" w14:textId="77777777" w:rsidR="00C420C8" w:rsidRPr="00F05B64" w:rsidRDefault="00441FEB" w:rsidP="002B3890">
                  <w:pPr>
                    <w:pStyle w:val="41"/>
                    <w:rPr>
                      <w:rFonts w:asciiTheme="majorEastAsia" w:hAnsiTheme="majorEastAsia"/>
                      <w:lang w:eastAsia="zh-TW"/>
                    </w:rPr>
                  </w:pPr>
                  <w:sdt>
                    <w:sdtPr>
                      <w:rPr>
                        <w:rFonts w:asciiTheme="majorEastAsia" w:hAnsiTheme="majorEastAsia" w:hint="eastAsia"/>
                        <w:lang w:eastAsia="zh-TW"/>
                      </w:rPr>
                      <w:alias w:val="輸入職稱和公司 1："/>
                      <w:tag w:val="輸入職稱和公司 1："/>
                      <w:id w:val="287256568"/>
                      <w:placeholder>
                        <w:docPart w:val="FA951CF6EDF440EEBE2396B111D2CC7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ajorEastAsia" w:hAnsiTheme="majorEastAsia" w:hint="eastAsia"/>
                          <w:lang w:val="zh-TW" w:eastAsia="zh-TW" w:bidi="zh-TW"/>
                        </w:rPr>
                        <w:t>職稱/公司</w:t>
                      </w:r>
                    </w:sdtContent>
                  </w:sdt>
                </w:p>
                <w:p w14:paraId="23D4F146" w14:textId="77777777" w:rsidR="00C420C8" w:rsidRPr="00F05B64" w:rsidRDefault="00441FEB" w:rsidP="008F6337">
                  <w:pPr>
                    <w:pStyle w:val="51"/>
                    <w:rPr>
                      <w:rFonts w:asciiTheme="minorEastAsia" w:eastAsiaTheme="minorEastAsia" w:hAnsiTheme="minorEastAsia"/>
                      <w:lang w:eastAsia="zh-TW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alias w:val="輸入到職日期 1："/>
                      <w:tag w:val="輸入到職日期 1："/>
                      <w:id w:val="-1914612906"/>
                      <w:placeholder>
                        <w:docPart w:val="BFC7549BC82C49FB8A24384F5F7769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eastAsiaTheme="minorEastAsia" w:hAnsiTheme="minorEastAsia" w:hint="eastAsia"/>
                          <w:lang w:val="zh-TW" w:eastAsia="zh-TW" w:bidi="zh-TW"/>
                        </w:rPr>
                        <w:t>到職日期</w:t>
                      </w:r>
                    </w:sdtContent>
                  </w:sdt>
                  <w:r w:rsidR="00C420C8" w:rsidRPr="00F05B64">
                    <w:rPr>
                      <w:rFonts w:asciiTheme="minorEastAsia" w:eastAsiaTheme="minorEastAsia" w:hAnsiTheme="minorEastAsia" w:hint="eastAsia"/>
                      <w:lang w:val="zh-TW" w:eastAsia="zh-TW" w:bidi="zh-TW"/>
                    </w:rPr>
                    <w:t xml:space="preserve"> </w:t>
                  </w:r>
                  <w:proofErr w:type="gramStart"/>
                  <w:r w:rsidR="00C420C8" w:rsidRPr="00F05B64">
                    <w:rPr>
                      <w:rFonts w:asciiTheme="minorEastAsia" w:eastAsiaTheme="minorEastAsia" w:hAnsiTheme="minorEastAsia" w:hint="eastAsia"/>
                      <w:lang w:val="zh-TW" w:eastAsia="zh-TW" w:bidi="zh-TW"/>
                    </w:rPr>
                    <w:t>–</w:t>
                  </w:r>
                  <w:proofErr w:type="gramEnd"/>
                  <w:r w:rsidR="00C420C8" w:rsidRPr="00F05B64">
                    <w:rPr>
                      <w:rFonts w:asciiTheme="minorEastAsia" w:eastAsiaTheme="minorEastAsia" w:hAnsiTheme="minorEastAsia" w:hint="eastAsia"/>
                      <w:lang w:val="zh-TW" w:eastAsia="zh-TW" w:bidi="zh-TW"/>
                    </w:rPr>
                    <w:t xml:space="preserve"> 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alias w:val="輸入離職日期 1："/>
                      <w:tag w:val="輸入離職日期 1："/>
                      <w:id w:val="1298186089"/>
                      <w:placeholder>
                        <w:docPart w:val="D8F5E3E3B4C94906BC228597D7893E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eastAsiaTheme="minorEastAsia" w:hAnsiTheme="minorEastAsia" w:hint="eastAsia"/>
                          <w:lang w:val="zh-TW" w:eastAsia="zh-TW" w:bidi="zh-TW"/>
                        </w:rPr>
                        <w:t>離職日期</w:t>
                      </w:r>
                    </w:sdtContent>
                  </w:sdt>
                </w:p>
                <w:sdt>
                  <w:sdtPr>
                    <w:rPr>
                      <w:rFonts w:asciiTheme="minorEastAsia" w:hAnsiTheme="minorEastAsia" w:hint="eastAsia"/>
                      <w:lang w:eastAsia="zh-TW"/>
                    </w:rPr>
                    <w:alias w:val="輸入職責與成就 1："/>
                    <w:tag w:val="輸入職責與成就 1："/>
                    <w:id w:val="564761840"/>
                    <w:placeholder>
                      <w:docPart w:val="492F4C18F2FE49F8947B640D8D82247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B38C699" w14:textId="77777777" w:rsidR="00C420C8" w:rsidRPr="00F05B64" w:rsidRDefault="00C420C8" w:rsidP="008F6337">
                      <w:pPr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F05B64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請摘述您的主要職責、領導經驗以及最重要的成就。只要列出相關內容和能展現您影響力的資料，不需列出所有經歷。</w:t>
                      </w:r>
                    </w:p>
                  </w:sdtContent>
                </w:sdt>
                <w:sdt>
                  <w:sdtPr>
                    <w:rPr>
                      <w:rFonts w:asciiTheme="majorEastAsia" w:hAnsiTheme="majorEastAsia" w:hint="eastAsia"/>
                      <w:lang w:eastAsia="zh-TW"/>
                    </w:rPr>
                    <w:alias w:val="輸入職稱和公司 2："/>
                    <w:tag w:val="輸入職稱和公司 2："/>
                    <w:id w:val="1612239417"/>
                    <w:placeholder>
                      <w:docPart w:val="909C4019BC9D463EB4C1DA52D72E7F0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C27AFF4" w14:textId="77777777" w:rsidR="00C420C8" w:rsidRPr="00F05B64" w:rsidRDefault="00C420C8" w:rsidP="0043426C">
                      <w:pPr>
                        <w:pStyle w:val="41"/>
                        <w:rPr>
                          <w:rFonts w:asciiTheme="majorEastAsia" w:hAnsiTheme="majorEastAsia"/>
                          <w:lang w:eastAsia="zh-TW"/>
                        </w:rPr>
                      </w:pPr>
                      <w:r w:rsidRPr="00F05B64">
                        <w:rPr>
                          <w:rFonts w:asciiTheme="majorEastAsia" w:hAnsiTheme="majorEastAsia" w:hint="eastAsia"/>
                          <w:lang w:val="zh-TW" w:eastAsia="zh-TW" w:bidi="zh-TW"/>
                        </w:rPr>
                        <w:t>職稱/公司</w:t>
                      </w:r>
                    </w:p>
                  </w:sdtContent>
                </w:sdt>
                <w:p w14:paraId="6995EB58" w14:textId="77777777" w:rsidR="00C420C8" w:rsidRPr="00F05B64" w:rsidRDefault="00441FEB" w:rsidP="00F91A9C">
                  <w:pPr>
                    <w:pStyle w:val="51"/>
                    <w:rPr>
                      <w:rFonts w:asciiTheme="minorEastAsia" w:eastAsiaTheme="minorEastAsia" w:hAnsiTheme="minorEastAsia"/>
                      <w:lang w:eastAsia="zh-TW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alias w:val="輸入到職日期 2："/>
                      <w:tag w:val="輸入到職日期 2："/>
                      <w:id w:val="-981693949"/>
                      <w:placeholder>
                        <w:docPart w:val="1E0FDC8667D948BDB966CAC4435750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eastAsiaTheme="minorEastAsia" w:hAnsiTheme="minorEastAsia" w:hint="eastAsia"/>
                          <w:lang w:val="zh-TW" w:eastAsia="zh-TW" w:bidi="zh-TW"/>
                        </w:rPr>
                        <w:t>到職日期</w:t>
                      </w:r>
                    </w:sdtContent>
                  </w:sdt>
                  <w:r w:rsidR="00C420C8" w:rsidRPr="00F05B64">
                    <w:rPr>
                      <w:rFonts w:asciiTheme="minorEastAsia" w:eastAsiaTheme="minorEastAsia" w:hAnsiTheme="minorEastAsia" w:hint="eastAsia"/>
                      <w:lang w:val="zh-TW" w:eastAsia="zh-TW" w:bidi="zh-TW"/>
                    </w:rPr>
                    <w:t xml:space="preserve"> </w:t>
                  </w:r>
                  <w:proofErr w:type="gramStart"/>
                  <w:r w:rsidR="00634267" w:rsidRPr="00F05B64">
                    <w:rPr>
                      <w:rFonts w:asciiTheme="minorEastAsia" w:eastAsiaTheme="minorEastAsia" w:hAnsiTheme="minorEastAsia" w:hint="eastAsia"/>
                      <w:lang w:val="zh-TW" w:eastAsia="zh-TW" w:bidi="zh-TW"/>
                    </w:rPr>
                    <w:t>–</w:t>
                  </w:r>
                  <w:proofErr w:type="gramEnd"/>
                  <w:r w:rsidR="00C420C8" w:rsidRPr="00F05B64">
                    <w:rPr>
                      <w:rFonts w:asciiTheme="minorEastAsia" w:eastAsiaTheme="minorEastAsia" w:hAnsiTheme="minorEastAsia" w:hint="eastAsia"/>
                      <w:lang w:val="zh-TW" w:eastAsia="zh-TW" w:bidi="zh-TW"/>
                    </w:rPr>
                    <w:t xml:space="preserve"> 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lang w:eastAsia="zh-TW"/>
                      </w:rPr>
                      <w:alias w:val="輸入離職日期 2："/>
                      <w:tag w:val="輸入離職日期 2："/>
                      <w:id w:val="-416863388"/>
                      <w:placeholder>
                        <w:docPart w:val="4B4942B8CD924445B31A6BF1CB8315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inorEastAsia" w:eastAsiaTheme="minorEastAsia" w:hAnsiTheme="minorEastAsia" w:hint="eastAsia"/>
                          <w:lang w:val="zh-TW" w:eastAsia="zh-TW" w:bidi="zh-TW"/>
                        </w:rPr>
                        <w:t>離職日期</w:t>
                      </w:r>
                    </w:sdtContent>
                  </w:sdt>
                </w:p>
                <w:sdt>
                  <w:sdtPr>
                    <w:rPr>
                      <w:rFonts w:asciiTheme="minorEastAsia" w:hAnsiTheme="minorEastAsia" w:hint="eastAsia"/>
                      <w:lang w:eastAsia="zh-TW"/>
                    </w:rPr>
                    <w:alias w:val="輸入職責與成就 2："/>
                    <w:tag w:val="輸入職責與成就 2："/>
                    <w:id w:val="-423336076"/>
                    <w:placeholder>
                      <w:docPart w:val="7254992E547C4BF6A58DEF5AD61A3B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77288A7" w14:textId="77777777" w:rsidR="00C420C8" w:rsidRDefault="00C420C8" w:rsidP="00832F81">
                      <w:pPr>
                        <w:rPr>
                          <w:lang w:eastAsia="zh-TW"/>
                        </w:rPr>
                      </w:pPr>
                      <w:r w:rsidRPr="00F05B64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回想您帶領的團隊規模、回收利潤的專案數量，或是您所撰寫的文章數。</w:t>
                      </w:r>
                    </w:p>
                  </w:sdtContent>
                </w:sdt>
              </w:tc>
            </w:tr>
            <w:tr w:rsidR="00C420C8" w14:paraId="4825761B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266075EF" w14:textId="77777777" w:rsidR="00C420C8" w:rsidRPr="00F05B64" w:rsidRDefault="00441FEB" w:rsidP="008F6337">
                  <w:pPr>
                    <w:pStyle w:val="21"/>
                    <w:rPr>
                      <w:rFonts w:asciiTheme="majorEastAsia" w:hAnsiTheme="majorEastAsia"/>
                      <w:lang w:eastAsia="zh-TW"/>
                    </w:rPr>
                  </w:pPr>
                  <w:sdt>
                    <w:sdtPr>
                      <w:rPr>
                        <w:rFonts w:asciiTheme="majorEastAsia" w:hAnsiTheme="majorEastAsia" w:hint="eastAsia"/>
                        <w:lang w:eastAsia="zh-TW"/>
                      </w:rPr>
                      <w:alias w:val="學歷："/>
                      <w:tag w:val="學歷："/>
                      <w:id w:val="1349516922"/>
                      <w:placeholder>
                        <w:docPart w:val="6307CA7FA6F44CC59DAE4FA35AF387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ajorEastAsia" w:hAnsiTheme="majorEastAsia" w:hint="eastAsia"/>
                          <w:lang w:val="zh-TW" w:eastAsia="zh-TW" w:bidi="zh-TW"/>
                        </w:rPr>
                        <w:t>學歷</w:t>
                      </w:r>
                    </w:sdtContent>
                  </w:sdt>
                </w:p>
                <w:sdt>
                  <w:sdtPr>
                    <w:rPr>
                      <w:rFonts w:asciiTheme="majorEastAsia" w:hAnsiTheme="majorEastAsia" w:hint="eastAsia"/>
                      <w:lang w:eastAsia="zh-TW"/>
                    </w:rPr>
                    <w:alias w:val="輸入學位/取得日期："/>
                    <w:tag w:val="輸入學位/取得日期："/>
                    <w:id w:val="634905938"/>
                    <w:placeholder>
                      <w:docPart w:val="D29AFD1E90E143419CEF5218AEAEC2D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D9925D1" w14:textId="77777777" w:rsidR="00C420C8" w:rsidRPr="00F05B64" w:rsidRDefault="00C420C8" w:rsidP="002B3890">
                      <w:pPr>
                        <w:pStyle w:val="41"/>
                        <w:rPr>
                          <w:rFonts w:asciiTheme="majorEastAsia" w:hAnsiTheme="majorEastAsia"/>
                          <w:lang w:eastAsia="zh-TW"/>
                        </w:rPr>
                      </w:pPr>
                      <w:r w:rsidRPr="00F05B64">
                        <w:rPr>
                          <w:rFonts w:asciiTheme="majorEastAsia" w:hAnsiTheme="majorEastAsia" w:hint="eastAsia"/>
                          <w:lang w:val="zh-TW" w:eastAsia="zh-TW" w:bidi="zh-TW"/>
                        </w:rPr>
                        <w:t>學位/取得日期</w:t>
                      </w:r>
                    </w:p>
                  </w:sdtContent>
                </w:sdt>
                <w:sdt>
                  <w:sdtPr>
                    <w:rPr>
                      <w:rFonts w:asciiTheme="majorEastAsia" w:hAnsiTheme="majorEastAsia" w:hint="eastAsia"/>
                      <w:lang w:eastAsia="zh-TW"/>
                    </w:rPr>
                    <w:alias w:val="輸入學校："/>
                    <w:tag w:val="輸入學校："/>
                    <w:id w:val="-741416646"/>
                    <w:placeholder>
                      <w:docPart w:val="F7764D168E7948BAA713196CBEA0FCE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74CB484" w14:textId="77777777" w:rsidR="00C420C8" w:rsidRPr="00F05B64" w:rsidRDefault="00C420C8" w:rsidP="007B2F5C">
                      <w:pPr>
                        <w:pStyle w:val="51"/>
                        <w:rPr>
                          <w:rFonts w:asciiTheme="majorEastAsia" w:hAnsiTheme="majorEastAsia"/>
                          <w:lang w:eastAsia="zh-TW"/>
                        </w:rPr>
                      </w:pPr>
                      <w:r w:rsidRPr="00F05B64">
                        <w:rPr>
                          <w:rFonts w:asciiTheme="majorEastAsia" w:hAnsiTheme="majorEastAsia" w:hint="eastAsia"/>
                          <w:lang w:val="zh-TW" w:eastAsia="zh-TW" w:bidi="zh-TW"/>
                        </w:rPr>
                        <w:t>學校</w:t>
                      </w:r>
                    </w:p>
                  </w:sdtContent>
                </w:sdt>
                <w:p w14:paraId="34B613E1" w14:textId="77777777" w:rsidR="00C420C8" w:rsidRPr="00F05B64" w:rsidRDefault="00441FEB" w:rsidP="007B2F5C">
                  <w:pPr>
                    <w:rPr>
                      <w:rFonts w:asciiTheme="minorEastAsia" w:hAnsiTheme="minorEastAsia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hint="eastAsia"/>
                        <w:lang w:eastAsia="zh-TW"/>
                      </w:rPr>
                      <w:alias w:val="輸入學歷詳細資料︰"/>
                      <w:tag w:val="輸入學歷詳細資料︰"/>
                      <w:id w:val="-670642327"/>
                      <w:placeholder>
                        <w:docPart w:val="D7CA5F3A3DF940B7B32219501A9BAD3F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spacing w:val="2"/>
                      </w:rPr>
                    </w:sdtEndPr>
                    <w:sdtContent>
                      <w:r w:rsidR="00C420C8" w:rsidRPr="00072F6D">
                        <w:rPr>
                          <w:rFonts w:asciiTheme="minorEastAsia" w:hAnsiTheme="minorEastAsia" w:hint="eastAsia"/>
                          <w:spacing w:val="2"/>
                          <w:lang w:val="zh-TW" w:eastAsia="zh-TW" w:bidi="zh-TW"/>
                        </w:rPr>
                        <w:t>您可以填入您的平均分數 (GPA)，並摘述相關課程、獎項和榮譽。</w:t>
                      </w:r>
                    </w:sdtContent>
                  </w:sdt>
                </w:p>
              </w:tc>
            </w:tr>
            <w:tr w:rsidR="00C420C8" w14:paraId="6A41DFCC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6030BBB4" w14:textId="77777777" w:rsidR="00C420C8" w:rsidRPr="00F05B64" w:rsidRDefault="00441FEB" w:rsidP="008F6337">
                  <w:pPr>
                    <w:pStyle w:val="21"/>
                    <w:rPr>
                      <w:rFonts w:asciiTheme="majorEastAsia" w:hAnsiTheme="majorEastAsia"/>
                      <w:lang w:eastAsia="zh-TW"/>
                    </w:rPr>
                  </w:pPr>
                  <w:sdt>
                    <w:sdtPr>
                      <w:rPr>
                        <w:rFonts w:asciiTheme="majorEastAsia" w:hAnsiTheme="majorEastAsia" w:hint="eastAsia"/>
                        <w:lang w:eastAsia="zh-TW"/>
                      </w:rPr>
                      <w:alias w:val="志工經驗或領導經驗："/>
                      <w:tag w:val="志工經驗或領導經驗："/>
                      <w:id w:val="-1093778966"/>
                      <w:placeholder>
                        <w:docPart w:val="613952D28D0D450F91E49D8E13F2D9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F05B64">
                        <w:rPr>
                          <w:rFonts w:asciiTheme="majorEastAsia" w:hAnsiTheme="majorEastAsia" w:hint="eastAsia"/>
                          <w:lang w:val="zh-TW" w:eastAsia="zh-TW" w:bidi="zh-TW"/>
                        </w:rPr>
                        <w:t>志工經驗或領導經驗</w:t>
                      </w:r>
                    </w:sdtContent>
                  </w:sdt>
                </w:p>
                <w:sdt>
                  <w:sdtPr>
                    <w:rPr>
                      <w:rFonts w:asciiTheme="minorEastAsia" w:hAnsiTheme="minorEastAsia" w:hint="eastAsia"/>
                      <w:lang w:eastAsia="zh-TW"/>
                    </w:rPr>
                    <w:alias w:val="輸入志工經驗或領導經驗："/>
                    <w:tag w:val="輸入志工經驗或領導經驗："/>
                    <w:id w:val="1952504710"/>
                    <w:placeholder>
                      <w:docPart w:val="C6E6CD33CABC425CA9B3CDAA5601146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89DD6AF" w14:textId="77777777" w:rsidR="00C420C8" w:rsidRPr="00F05B64" w:rsidRDefault="00D44CD6" w:rsidP="009D2E8A">
                      <w:pPr>
                        <w:rPr>
                          <w:rFonts w:asciiTheme="minorEastAsia" w:hAnsiTheme="minorEastAsia"/>
                          <w:lang w:eastAsia="zh-TW"/>
                        </w:rPr>
                      </w:pPr>
                      <w:r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您曾管理社團小組、為您最喜愛的慈善組織帶領專案，或編輯校刊嗎？</w:t>
                      </w:r>
                      <w:r w:rsidR="00C420C8" w:rsidRPr="00F05B64">
                        <w:rPr>
                          <w:rFonts w:asciiTheme="minorEastAsia" w:hAnsiTheme="minorEastAsia" w:hint="eastAsia"/>
                          <w:lang w:val="zh-TW" w:eastAsia="zh-TW" w:bidi="zh-TW"/>
                        </w:rPr>
                        <w:t>請說明相關經歷，展現您在領導方面的能力。</w:t>
                      </w:r>
                    </w:p>
                  </w:sdtContent>
                </w:sdt>
              </w:tc>
            </w:tr>
          </w:tbl>
          <w:p w14:paraId="5011F3DC" w14:textId="77777777" w:rsidR="00C420C8" w:rsidRDefault="00C420C8" w:rsidP="003856C9">
            <w:pPr>
              <w:rPr>
                <w:lang w:eastAsia="zh-TW"/>
              </w:rPr>
            </w:pPr>
          </w:p>
          <w:p w14:paraId="7C338859" w14:textId="711BBC41" w:rsidR="007869EF" w:rsidRPr="005152F2" w:rsidRDefault="007869EF" w:rsidP="003856C9">
            <w:pPr>
              <w:rPr>
                <w:lang w:eastAsia="zh-TW"/>
              </w:rPr>
            </w:pPr>
          </w:p>
        </w:tc>
      </w:tr>
    </w:tbl>
    <w:p w14:paraId="60AB49AD" w14:textId="1277D274" w:rsidR="003F5FDB" w:rsidRDefault="003F5FDB" w:rsidP="00841714">
      <w:pPr>
        <w:pStyle w:val="ab"/>
        <w:rPr>
          <w:lang w:eastAsia="zh-TW"/>
        </w:rPr>
      </w:pPr>
    </w:p>
    <w:p w14:paraId="19D15AD3" w14:textId="71644023" w:rsidR="009B187C" w:rsidRDefault="009B187C" w:rsidP="00841714">
      <w:pPr>
        <w:pStyle w:val="ab"/>
        <w:rPr>
          <w:lang w:eastAsia="zh-TW"/>
        </w:rPr>
      </w:pPr>
    </w:p>
    <w:p w14:paraId="2DFD7FE5" w14:textId="7C60B8F4" w:rsidR="009B187C" w:rsidRDefault="009B187C" w:rsidP="009B187C">
      <w:pPr>
        <w:pStyle w:val="21"/>
        <w:rPr>
          <w:lang w:eastAsia="zh-TW"/>
        </w:rPr>
      </w:pPr>
      <w:r>
        <w:rPr>
          <w:rFonts w:hint="eastAsia"/>
          <w:lang w:eastAsia="zh-TW"/>
        </w:rPr>
        <w:lastRenderedPageBreak/>
        <w:t>自傳</w:t>
      </w:r>
    </w:p>
    <w:p w14:paraId="25A46FF7" w14:textId="77777777" w:rsidR="009B187C" w:rsidRPr="009B187C" w:rsidRDefault="009B187C" w:rsidP="009B187C"/>
    <w:sectPr w:rsidR="009B187C" w:rsidRPr="009B187C" w:rsidSect="007869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48FB" w14:textId="77777777" w:rsidR="00441FEB" w:rsidRDefault="00441FEB" w:rsidP="003856C9">
      <w:pPr>
        <w:spacing w:after="0" w:line="240" w:lineRule="auto"/>
      </w:pPr>
      <w:r>
        <w:separator/>
      </w:r>
    </w:p>
  </w:endnote>
  <w:endnote w:type="continuationSeparator" w:id="0">
    <w:p w14:paraId="6638BE28" w14:textId="77777777" w:rsidR="00441FEB" w:rsidRDefault="00441FE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2161" w14:textId="77777777" w:rsidR="003856C9" w:rsidRPr="00F05B64" w:rsidRDefault="007803B7" w:rsidP="007803B7">
    <w:pPr>
      <w:pStyle w:val="a7"/>
      <w:rPr>
        <w:rFonts w:asciiTheme="minorEastAsia" w:hAnsiTheme="minorEastAsia"/>
      </w:rPr>
    </w:pPr>
    <w:r w:rsidRPr="00F05B64">
      <w:rPr>
        <w:rFonts w:asciiTheme="minorEastAsia" w:hAnsiTheme="minorEastAsia" w:hint="eastAsia"/>
        <w:noProof/>
        <w:lang w:eastAsia="zh-TW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E4CE2AB" wp14:editId="46A095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群組 4" title="有不同角度灰色矩形的頁尾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手繪多邊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手繪多邊形​​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手繪多邊形​​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手繪多邊形​​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手繪多邊形​​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手繪多邊形​​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手繪多邊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手繪多邊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手繪多邊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3C07CFD" id="群組 4" o:spid="_x0000_s1026" alt="標題: 有不同角度灰色矩形的頁尾圖形設計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ClJzOx4a&#10;AAAhtAAADgAAAAAAAAAAAAAAAAAuAgAAZHJzL2Uyb0RvYy54bWxQSwECLQAUAAYACAAAACEAc7c4&#10;/NoAAAAFAQAADwAAAAAAAAAAAAAAAAB4HAAAZHJzL2Rvd25yZXYueG1sUEsFBgAAAAAEAAQA8wAA&#10;AH8dAAAAAA==&#10;">
              <o:lock v:ext="edit" aspectratio="t"/>
              <v:shape id="手繪多邊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手繪多邊形​​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手繪多邊形​​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手繪多邊形​​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手繪多邊形​​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手繪多邊形​​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手繪多邊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手繪多邊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手繪多邊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Fonts w:asciiTheme="minorEastAsia" w:hAnsiTheme="minorEastAsia" w:hint="eastAsia"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 w:rsidRPr="00F05B64">
          <w:rPr>
            <w:rFonts w:asciiTheme="minorEastAsia" w:hAnsiTheme="minorEastAsia" w:hint="eastAsia"/>
            <w:lang w:val="zh-TW" w:eastAsia="zh-TW" w:bidi="zh-TW"/>
          </w:rPr>
          <w:fldChar w:fldCharType="begin"/>
        </w:r>
        <w:r w:rsidR="001765FE" w:rsidRPr="00F05B64">
          <w:rPr>
            <w:rFonts w:asciiTheme="minorEastAsia" w:hAnsiTheme="minorEastAsia" w:hint="eastAsia"/>
            <w:lang w:val="zh-TW" w:eastAsia="zh-TW" w:bidi="zh-TW"/>
          </w:rPr>
          <w:instrText xml:space="preserve"> PAGE   \* MERGEFORMAT </w:instrText>
        </w:r>
        <w:r w:rsidR="001765FE" w:rsidRPr="00F05B64">
          <w:rPr>
            <w:rFonts w:asciiTheme="minorEastAsia" w:hAnsiTheme="minorEastAsia" w:hint="eastAsia"/>
            <w:lang w:val="zh-TW" w:eastAsia="zh-TW" w:bidi="zh-TW"/>
          </w:rPr>
          <w:fldChar w:fldCharType="separate"/>
        </w:r>
        <w:r w:rsidR="009D2E8A">
          <w:rPr>
            <w:rFonts w:asciiTheme="minorEastAsia" w:hAnsiTheme="minorEastAsia"/>
            <w:noProof/>
            <w:lang w:val="zh-TW" w:eastAsia="zh-TW" w:bidi="zh-TW"/>
          </w:rPr>
          <w:t>2</w:t>
        </w:r>
        <w:r w:rsidR="001765FE" w:rsidRPr="00F05B64">
          <w:rPr>
            <w:rFonts w:asciiTheme="minorEastAsia" w:hAnsiTheme="minorEastAsia" w:hint="eastAsia"/>
            <w:noProof/>
            <w:lang w:val="zh-TW" w:eastAsia="zh-TW" w:bidi="zh-TW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300B" w14:textId="77777777" w:rsidR="001765FE" w:rsidRDefault="00DC79BB">
    <w:pPr>
      <w:pStyle w:val="a7"/>
    </w:pPr>
    <w:r w:rsidRPr="00DC79BB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4D6B23E" wp14:editId="4B80DB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群組 4" title="有不同角度灰色矩形的頁尾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手繪多邊形​​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手繪多邊形​​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手繪多邊形​​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手繪多邊形​​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手繪多邊形​​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手繪多邊形​​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手繪多邊形​​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手繪多邊形​​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手繪多邊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0039821" id="群組 4" o:spid="_x0000_s1026" alt="標題: 有不同角度灰色矩形的頁尾圖形設計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">
              <o:lock v:ext="edit" aspectratio="t"/>
              <v:shape id="手繪多邊形​​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手繪多邊形​​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手繪多邊形​​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手繪多邊形​​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手繪多邊形​​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手繪多邊形​​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手繪多邊形​​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手繪多邊形​​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手繪多邊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6F7B" w14:textId="77777777" w:rsidR="00441FEB" w:rsidRDefault="00441FEB" w:rsidP="003856C9">
      <w:pPr>
        <w:spacing w:after="0" w:line="240" w:lineRule="auto"/>
      </w:pPr>
      <w:r>
        <w:separator/>
      </w:r>
    </w:p>
  </w:footnote>
  <w:footnote w:type="continuationSeparator" w:id="0">
    <w:p w14:paraId="6DE1A753" w14:textId="77777777" w:rsidR="00441FEB" w:rsidRDefault="00441FE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C050" w14:textId="77777777" w:rsidR="003856C9" w:rsidRDefault="007803B7">
    <w:pPr>
      <w:pStyle w:val="a5"/>
    </w:pPr>
    <w:r w:rsidRPr="00DC79BB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0D4E1402" wp14:editId="076239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群組 17" title="有不同角度灰色矩形的頁首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手繪多邊形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手繪多邊形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手繪多邊形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手繪多邊形​​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手繪多邊形​​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手繪多邊形​​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手繪多邊形​​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手繪多邊形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手繪多邊形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手繪多邊形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49A4A15" id="群組 17" o:spid="_x0000_s1026" alt="標題: 有不同角度灰色矩形的頁首圖形設計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Bb03GL+hYAAACt&#10;AAAOAAAAAAAAAAAAAAAAAC4CAABkcnMvZTJvRG9jLnhtbFBLAQItABQABgAIAAAAIQBM8Qrl3AAA&#10;AAUBAAAPAAAAAAAAAAAAAAAAAFQZAABkcnMvZG93bnJldi54bWxQSwUGAAAAAAQABADzAAAAXRoA&#10;AAAA&#10;">
              <o:lock v:ext="edit" aspectratio="t"/>
              <v:shape id="手繪多邊形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手繪多邊形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手繪多邊形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手繪多邊形​​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手繪多邊形​​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手繪多邊形​​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手繪多邊形​​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手繪多邊形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手繪多邊形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手繪多邊形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B717" w14:textId="77777777" w:rsidR="00DC79BB" w:rsidRDefault="00DC79BB">
    <w:pPr>
      <w:pStyle w:val="a5"/>
    </w:pPr>
    <w:r w:rsidRPr="00DC79BB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981543B" wp14:editId="1189217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群組 17" title="有不同角度灰色矩形的頁首圖形設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手繪多邊形​​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手繪多邊形​​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手繪多邊形​​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手繪多邊形​​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手繪多邊形​​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手繪多邊形​​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手繪多邊形​​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手繪多邊形​​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手繪多邊形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手繪多邊形​​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3D69483" id="群組 17" o:spid="_x0000_s1026" alt="標題: 有不同角度灰色矩形的頁首圖形設計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">
              <o:lock v:ext="edit" aspectratio="t"/>
              <v:shape id="手繪多邊形​​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手繪多邊形​​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手繪多邊形​​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手繪多邊形​​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手繪多邊形​​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手繪多邊形​​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手繪多邊形​​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手繪多邊形​​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手繪多邊形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手繪多邊形​​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28"/>
    <w:rsid w:val="00015028"/>
    <w:rsid w:val="00052BE1"/>
    <w:rsid w:val="00072F6D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E0CEC"/>
    <w:rsid w:val="002F485A"/>
    <w:rsid w:val="003053D9"/>
    <w:rsid w:val="003713BB"/>
    <w:rsid w:val="003856C9"/>
    <w:rsid w:val="00396369"/>
    <w:rsid w:val="003F4D31"/>
    <w:rsid w:val="003F5FDB"/>
    <w:rsid w:val="0043426C"/>
    <w:rsid w:val="00441EB9"/>
    <w:rsid w:val="00441FEB"/>
    <w:rsid w:val="00443414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34267"/>
    <w:rsid w:val="006A3CE7"/>
    <w:rsid w:val="00743379"/>
    <w:rsid w:val="00747550"/>
    <w:rsid w:val="00747B4E"/>
    <w:rsid w:val="007803B7"/>
    <w:rsid w:val="007869EF"/>
    <w:rsid w:val="007A7C08"/>
    <w:rsid w:val="007B2F5C"/>
    <w:rsid w:val="007C5F05"/>
    <w:rsid w:val="00825ED8"/>
    <w:rsid w:val="00832043"/>
    <w:rsid w:val="00832F81"/>
    <w:rsid w:val="00841714"/>
    <w:rsid w:val="008501C7"/>
    <w:rsid w:val="00856EF9"/>
    <w:rsid w:val="008C7CA2"/>
    <w:rsid w:val="008F6337"/>
    <w:rsid w:val="00907772"/>
    <w:rsid w:val="00914DAF"/>
    <w:rsid w:val="0093286E"/>
    <w:rsid w:val="009343C8"/>
    <w:rsid w:val="009B187C"/>
    <w:rsid w:val="009D1627"/>
    <w:rsid w:val="009D2E8A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D377D"/>
    <w:rsid w:val="00BE7342"/>
    <w:rsid w:val="00BF6BAB"/>
    <w:rsid w:val="00C007A5"/>
    <w:rsid w:val="00C420C8"/>
    <w:rsid w:val="00C4403A"/>
    <w:rsid w:val="00C54254"/>
    <w:rsid w:val="00CE6306"/>
    <w:rsid w:val="00D11C4D"/>
    <w:rsid w:val="00D44CD6"/>
    <w:rsid w:val="00D5067A"/>
    <w:rsid w:val="00DC0F74"/>
    <w:rsid w:val="00DC79BB"/>
    <w:rsid w:val="00DD72D6"/>
    <w:rsid w:val="00DF0A0F"/>
    <w:rsid w:val="00E34D58"/>
    <w:rsid w:val="00E941EF"/>
    <w:rsid w:val="00EB1C1B"/>
    <w:rsid w:val="00EC077A"/>
    <w:rsid w:val="00F05B64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9DD6F"/>
  <w15:chartTrackingRefBased/>
  <w15:docId w15:val="{B137B4F5-6C97-490D-9C26-CDB5943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077AE"/>
  </w:style>
  <w:style w:type="paragraph" w:styleId="1">
    <w:name w:val="heading 1"/>
    <w:basedOn w:val="a1"/>
    <w:link w:val="10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頁尾 字元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標題 2 字元"/>
    <w:basedOn w:val="a2"/>
    <w:link w:val="21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標題 1 字元"/>
    <w:basedOn w:val="a2"/>
    <w:link w:val="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32">
    <w:name w:val="標題 3 字元"/>
    <w:basedOn w:val="a2"/>
    <w:link w:val="31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42">
    <w:name w:val="標題 4 字元"/>
    <w:basedOn w:val="a2"/>
    <w:link w:val="41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52">
    <w:name w:val="標題 5 字元"/>
    <w:basedOn w:val="a2"/>
    <w:link w:val="51"/>
    <w:uiPriority w:val="9"/>
    <w:rsid w:val="00463463"/>
    <w:rPr>
      <w:rFonts w:asciiTheme="majorHAnsi" w:eastAsiaTheme="majorEastAsia" w:hAnsiTheme="majorHAnsi" w:cstheme="majorBidi"/>
    </w:rPr>
  </w:style>
  <w:style w:type="paragraph" w:styleId="ab">
    <w:name w:val="No Spacing"/>
    <w:uiPriority w:val="12"/>
    <w:qFormat/>
    <w:rsid w:val="005A7E57"/>
    <w:pPr>
      <w:spacing w:after="0" w:line="240" w:lineRule="auto"/>
    </w:pPr>
  </w:style>
  <w:style w:type="paragraph" w:customStyle="1" w:styleId="ac">
    <w:name w:val="圖形線條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標題 字元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0">
    <w:name w:val="副標題 字元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本文縮排 字元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結語 字元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註解文字 字元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日期 字元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電子郵件簽名 字元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章節附註文字 字元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7">
    <w:name w:val="註腳文字 字元"/>
    <w:basedOn w:val="a2"/>
    <w:link w:val="afff6"/>
    <w:uiPriority w:val="99"/>
    <w:semiHidden/>
    <w:rsid w:val="00841714"/>
    <w:rPr>
      <w:szCs w:val="20"/>
    </w:rPr>
  </w:style>
  <w:style w:type="table" w:styleId="11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標題 6 字元"/>
    <w:basedOn w:val="a2"/>
    <w:link w:val="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c">
    <w:name w:val="鮮明引文 字元"/>
    <w:basedOn w:val="a2"/>
    <w:link w:val="afffb"/>
    <w:uiPriority w:val="30"/>
    <w:semiHidden/>
    <w:rsid w:val="00841714"/>
    <w:rPr>
      <w:i/>
      <w:iCs/>
      <w:color w:val="37B6AE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841714"/>
  </w:style>
  <w:style w:type="paragraph" w:styleId="affff2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3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84171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841714"/>
    <w:pPr>
      <w:spacing w:after="0" w:line="240" w:lineRule="auto"/>
    </w:pPr>
  </w:style>
  <w:style w:type="character" w:customStyle="1" w:styleId="affffb">
    <w:name w:val="註釋標題 字元"/>
    <w:basedOn w:val="a2"/>
    <w:link w:val="affffa"/>
    <w:uiPriority w:val="99"/>
    <w:semiHidden/>
    <w:rsid w:val="00841714"/>
  </w:style>
  <w:style w:type="character" w:styleId="affffc">
    <w:name w:val="page number"/>
    <w:basedOn w:val="a2"/>
    <w:uiPriority w:val="99"/>
    <w:semiHidden/>
    <w:unhideWhenUsed/>
    <w:rsid w:val="00841714"/>
  </w:style>
  <w:style w:type="table" w:styleId="17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84171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84171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841714"/>
  </w:style>
  <w:style w:type="character" w:customStyle="1" w:styleId="afffff2">
    <w:name w:val="問候 字元"/>
    <w:basedOn w:val="a2"/>
    <w:link w:val="afffff1"/>
    <w:uiPriority w:val="99"/>
    <w:semiHidden/>
    <w:rsid w:val="00841714"/>
  </w:style>
  <w:style w:type="paragraph" w:styleId="afffff3">
    <w:name w:val="Signature"/>
    <w:basedOn w:val="a1"/>
    <w:link w:val="afffff4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841714"/>
  </w:style>
  <w:style w:type="character" w:styleId="afffff5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1">
    <w:name w:val="圖形"/>
    <w:basedOn w:val="a1"/>
    <w:next w:val="31"/>
    <w:link w:val="affffff2"/>
    <w:uiPriority w:val="10"/>
    <w:qFormat/>
    <w:rsid w:val="00C420C8"/>
    <w:pPr>
      <w:spacing w:before="320" w:after="80"/>
    </w:pPr>
  </w:style>
  <w:style w:type="character" w:customStyle="1" w:styleId="affffff2">
    <w:name w:val="圖形字元"/>
    <w:basedOn w:val="a2"/>
    <w:link w:val="affffff1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\AppData\Roaming\Microsoft\Templates\&#21109;&#24847;&#23653;&#27511;&#34920;%20(&#30001;%20MOO%20&#35373;&#35336;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C5E8D4704F42269EC9734ACC30F1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3FF30D-4D4A-42E4-A634-81CD05B025F5}"/>
      </w:docPartPr>
      <w:docPartBody>
        <w:p w:rsidR="0011349C" w:rsidRDefault="00ED7972">
          <w:pPr>
            <w:pStyle w:val="82C5E8D4704F42269EC9734ACC30F15F"/>
          </w:pPr>
          <w:r w:rsidRPr="00F05B64">
            <w:rPr>
              <w:rFonts w:asciiTheme="majorEastAsia" w:hAnsiTheme="majorEastAsia" w:hint="eastAsia"/>
              <w:lang w:val="zh-TW" w:bidi="zh-TW"/>
            </w:rPr>
            <w:t>您的姓名</w:t>
          </w:r>
        </w:p>
      </w:docPartBody>
    </w:docPart>
    <w:docPart>
      <w:docPartPr>
        <w:name w:val="5EE876B2BF3A4C7AAE9B5DC518C3C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CF90DD-F159-4E32-8B50-73BACF86E7FC}"/>
      </w:docPartPr>
      <w:docPartBody>
        <w:p w:rsidR="0011349C" w:rsidRDefault="00ED7972">
          <w:pPr>
            <w:pStyle w:val="5EE876B2BF3A4C7AAE9B5DC518C3C8AE"/>
          </w:pPr>
          <w:r w:rsidRPr="00F05B64">
            <w:rPr>
              <w:rFonts w:asciiTheme="majorEastAsia" w:hAnsiTheme="majorEastAsia" w:hint="eastAsia"/>
              <w:lang w:val="zh-TW" w:bidi="zh-TW"/>
            </w:rPr>
            <w:t>電子郵件</w:t>
          </w:r>
        </w:p>
      </w:docPartBody>
    </w:docPart>
    <w:docPart>
      <w:docPartPr>
        <w:name w:val="627169EBABA243899B55D68FF56F91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DCAE98-8A2A-4D60-96D3-827CD78A50E2}"/>
      </w:docPartPr>
      <w:docPartBody>
        <w:p w:rsidR="0011349C" w:rsidRDefault="00ED7972">
          <w:pPr>
            <w:pStyle w:val="627169EBABA243899B55D68FF56F91E7"/>
          </w:pPr>
          <w:r w:rsidRPr="00F05B64">
            <w:rPr>
              <w:rFonts w:asciiTheme="majorEastAsia" w:hAnsiTheme="majorEastAsia" w:hint="eastAsia"/>
              <w:lang w:val="zh-TW" w:bidi="zh-TW"/>
            </w:rPr>
            <w:t>電話</w:t>
          </w:r>
        </w:p>
      </w:docPartBody>
    </w:docPart>
    <w:docPart>
      <w:docPartPr>
        <w:name w:val="5631765A0BC64163B23D0AF0174CD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00FB4B-A6A2-40A2-81B2-C296A1110000}"/>
      </w:docPartPr>
      <w:docPartBody>
        <w:p w:rsidR="0011349C" w:rsidRDefault="00ED7972">
          <w:pPr>
            <w:pStyle w:val="5631765A0BC64163B23D0AF0174CDB07"/>
          </w:pPr>
          <w:r w:rsidRPr="00F05B64">
            <w:rPr>
              <w:rFonts w:asciiTheme="majorEastAsia" w:hAnsiTheme="majorEastAsia" w:hint="eastAsia"/>
              <w:lang w:val="zh-TW" w:bidi="zh-TW"/>
            </w:rPr>
            <w:t>LinkedIn URL</w:t>
          </w:r>
        </w:p>
      </w:docPartBody>
    </w:docPart>
    <w:docPart>
      <w:docPartPr>
        <w:name w:val="253000DC49094019A3DEC0FFD395E0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1FD0C-8123-483B-8063-581F518A1937}"/>
      </w:docPartPr>
      <w:docPartBody>
        <w:p w:rsidR="0011349C" w:rsidRDefault="00ED7972">
          <w:pPr>
            <w:pStyle w:val="253000DC49094019A3DEC0FFD395E03D"/>
          </w:pPr>
          <w:r w:rsidRPr="00F05B64">
            <w:rPr>
              <w:rFonts w:asciiTheme="minorEastAsia" w:hAnsiTheme="minorEastAsia" w:hint="eastAsia"/>
              <w:lang w:val="zh-TW" w:bidi="zh-TW"/>
            </w:rPr>
            <w:t>其他線上內容的連結：作品選輯/網站/部落格</w:t>
          </w:r>
        </w:p>
      </w:docPartBody>
    </w:docPart>
    <w:docPart>
      <w:docPartPr>
        <w:name w:val="1EBD870789FE4FDCBB744A89148E39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4F92E2-53B9-4A29-B1DA-59070BE47EAF}"/>
      </w:docPartPr>
      <w:docPartBody>
        <w:p w:rsidR="0011349C" w:rsidRDefault="00ED7972">
          <w:pPr>
            <w:pStyle w:val="1EBD870789FE4FDCBB744A89148E3930"/>
          </w:pPr>
          <w:r w:rsidRPr="00F05B64">
            <w:rPr>
              <w:rFonts w:asciiTheme="minorEastAsia" w:hAnsiTheme="minorEastAsia" w:hint="eastAsia"/>
              <w:lang w:val="zh-TW" w:bidi="zh-TW"/>
            </w:rPr>
            <w:t>應徵職務</w:t>
          </w:r>
        </w:p>
      </w:docPartBody>
    </w:docPart>
    <w:docPart>
      <w:docPartPr>
        <w:name w:val="F6D54C30F1F348CD89AA71C65E210E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101719-5017-4BCB-B3BF-C3E0829D431F}"/>
      </w:docPartPr>
      <w:docPartBody>
        <w:p w:rsidR="0011349C" w:rsidRDefault="00ED7972">
          <w:pPr>
            <w:pStyle w:val="F6D54C30F1F348CD89AA71C65E210E0D"/>
          </w:pPr>
          <w:r w:rsidRPr="00F05B64">
            <w:rPr>
              <w:rFonts w:asciiTheme="minorEastAsia" w:hAnsiTheme="minorEastAsia" w:hint="eastAsia"/>
              <w:lang w:val="zh-TW" w:bidi="zh-TW"/>
            </w:rPr>
            <w:t>若要開始使用，只要按一下預留位置文字，即可開始輸入內容。請用一兩句話簡單說明您要應徵的職務。</w:t>
          </w:r>
        </w:p>
      </w:docPartBody>
    </w:docPart>
    <w:docPart>
      <w:docPartPr>
        <w:name w:val="6914868B9F7F4B72ADE3258FE7350F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9F833E-72BE-4778-92B5-6E9F056FE183}"/>
      </w:docPartPr>
      <w:docPartBody>
        <w:p w:rsidR="0011349C" w:rsidRDefault="00ED7972">
          <w:pPr>
            <w:pStyle w:val="6914868B9F7F4B72ADE3258FE7350F65"/>
          </w:pPr>
          <w:r w:rsidRPr="00F05B64">
            <w:rPr>
              <w:rFonts w:asciiTheme="majorEastAsia" w:hAnsiTheme="majorEastAsia" w:hint="eastAsia"/>
              <w:lang w:val="zh-TW" w:bidi="zh-TW"/>
            </w:rPr>
            <w:t>專長</w:t>
          </w:r>
        </w:p>
      </w:docPartBody>
    </w:docPart>
    <w:docPart>
      <w:docPartPr>
        <w:name w:val="6F589B3B9DE64A359C60826DC9818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75ADFC-1CE2-40B9-B91B-D886ED0A71AF}"/>
      </w:docPartPr>
      <w:docPartBody>
        <w:p w:rsidR="0011349C" w:rsidRDefault="00ED7972">
          <w:pPr>
            <w:pStyle w:val="6F589B3B9DE64A359C60826DC9818C8A"/>
          </w:pPr>
          <w:r w:rsidRPr="00F05B64">
            <w:rPr>
              <w:rFonts w:asciiTheme="minorEastAsia" w:hAnsiTheme="minorEastAsia" w:hint="eastAsia"/>
              <w:lang w:val="zh-TW" w:bidi="zh-TW"/>
            </w:rPr>
            <w:t>請用簡單易懂的方式說明您的專長和個人的價值，避免使用艱深的術語。</w:t>
          </w:r>
        </w:p>
      </w:docPartBody>
    </w:docPart>
    <w:docPart>
      <w:docPartPr>
        <w:name w:val="ED4FC0FAC5DA4AB3A6DF4BF5BF2BD2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75EFD4-BFD2-4BF9-BDB5-CA0AD6D7B99B}"/>
      </w:docPartPr>
      <w:docPartBody>
        <w:p w:rsidR="0011349C" w:rsidRDefault="00ED7972">
          <w:pPr>
            <w:pStyle w:val="ED4FC0FAC5DA4AB3A6DF4BF5BF2BD2AF"/>
          </w:pPr>
          <w:r w:rsidRPr="00F05B64">
            <w:rPr>
              <w:rFonts w:asciiTheme="minorEastAsia" w:hAnsiTheme="minorEastAsia" w:hint="eastAsia"/>
              <w:lang w:val="zh-TW" w:bidi="zh-TW"/>
            </w:rPr>
            <w:t>工作經驗</w:t>
          </w:r>
        </w:p>
      </w:docPartBody>
    </w:docPart>
    <w:docPart>
      <w:docPartPr>
        <w:name w:val="FA951CF6EDF440EEBE2396B111D2CC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0291E7-E064-4D01-8533-1E28CA2AB0D7}"/>
      </w:docPartPr>
      <w:docPartBody>
        <w:p w:rsidR="0011349C" w:rsidRDefault="00ED7972">
          <w:pPr>
            <w:pStyle w:val="FA951CF6EDF440EEBE2396B111D2CC7D"/>
          </w:pPr>
          <w:r w:rsidRPr="00F05B64">
            <w:rPr>
              <w:rFonts w:asciiTheme="majorEastAsia" w:hAnsiTheme="majorEastAsia" w:hint="eastAsia"/>
              <w:lang w:val="zh-TW" w:bidi="zh-TW"/>
            </w:rPr>
            <w:t>職稱/公司</w:t>
          </w:r>
        </w:p>
      </w:docPartBody>
    </w:docPart>
    <w:docPart>
      <w:docPartPr>
        <w:name w:val="BFC7549BC82C49FB8A24384F5F77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0A98D7-B7E5-4DF7-A827-BFC7C80D2395}"/>
      </w:docPartPr>
      <w:docPartBody>
        <w:p w:rsidR="0011349C" w:rsidRDefault="00ED7972">
          <w:pPr>
            <w:pStyle w:val="BFC7549BC82C49FB8A24384F5F7769C1"/>
          </w:pPr>
          <w:r w:rsidRPr="00F05B64">
            <w:rPr>
              <w:rFonts w:asciiTheme="minorEastAsia" w:hAnsiTheme="minorEastAsia" w:hint="eastAsia"/>
              <w:lang w:val="zh-TW" w:bidi="zh-TW"/>
            </w:rPr>
            <w:t>到職日期</w:t>
          </w:r>
        </w:p>
      </w:docPartBody>
    </w:docPart>
    <w:docPart>
      <w:docPartPr>
        <w:name w:val="D8F5E3E3B4C94906BC228597D7893E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982246-8FEA-4C2E-8A9C-57F9D0B9CAB1}"/>
      </w:docPartPr>
      <w:docPartBody>
        <w:p w:rsidR="0011349C" w:rsidRDefault="00ED7972">
          <w:pPr>
            <w:pStyle w:val="D8F5E3E3B4C94906BC228597D7893E1F"/>
          </w:pPr>
          <w:r w:rsidRPr="00F05B64">
            <w:rPr>
              <w:rFonts w:asciiTheme="minorEastAsia" w:hAnsiTheme="minorEastAsia" w:hint="eastAsia"/>
              <w:lang w:val="zh-TW" w:bidi="zh-TW"/>
            </w:rPr>
            <w:t>離職日期</w:t>
          </w:r>
        </w:p>
      </w:docPartBody>
    </w:docPart>
    <w:docPart>
      <w:docPartPr>
        <w:name w:val="492F4C18F2FE49F8947B640D8D8224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126F7B-01CA-45BA-A96C-D8996A345779}"/>
      </w:docPartPr>
      <w:docPartBody>
        <w:p w:rsidR="0011349C" w:rsidRDefault="00ED7972">
          <w:pPr>
            <w:pStyle w:val="492F4C18F2FE49F8947B640D8D822475"/>
          </w:pPr>
          <w:r w:rsidRPr="00F05B64">
            <w:rPr>
              <w:rFonts w:asciiTheme="minorEastAsia" w:hAnsiTheme="minorEastAsia" w:hint="eastAsia"/>
              <w:lang w:val="zh-TW" w:bidi="zh-TW"/>
            </w:rPr>
            <w:t>請摘述您的主要職責、領導經驗以及最重要的成就。只要列出相關內容和能展現您影響力的資料，不需列出所有經歷。</w:t>
          </w:r>
        </w:p>
      </w:docPartBody>
    </w:docPart>
    <w:docPart>
      <w:docPartPr>
        <w:name w:val="909C4019BC9D463EB4C1DA52D72E7F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93ECC1-F21F-4ADA-B7F8-2B424FB550C0}"/>
      </w:docPartPr>
      <w:docPartBody>
        <w:p w:rsidR="0011349C" w:rsidRDefault="00ED7972">
          <w:pPr>
            <w:pStyle w:val="909C4019BC9D463EB4C1DA52D72E7F08"/>
          </w:pPr>
          <w:r w:rsidRPr="00F05B64">
            <w:rPr>
              <w:rFonts w:asciiTheme="majorEastAsia" w:hAnsiTheme="majorEastAsia" w:hint="eastAsia"/>
              <w:lang w:val="zh-TW" w:bidi="zh-TW"/>
            </w:rPr>
            <w:t>職稱/公司</w:t>
          </w:r>
        </w:p>
      </w:docPartBody>
    </w:docPart>
    <w:docPart>
      <w:docPartPr>
        <w:name w:val="1E0FDC8667D948BDB966CAC4435750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7451FC-E12B-47A3-BDB6-56F10C9CCCD9}"/>
      </w:docPartPr>
      <w:docPartBody>
        <w:p w:rsidR="0011349C" w:rsidRDefault="00ED7972">
          <w:pPr>
            <w:pStyle w:val="1E0FDC8667D948BDB966CAC44357509F"/>
          </w:pPr>
          <w:r w:rsidRPr="00F05B64">
            <w:rPr>
              <w:rFonts w:asciiTheme="minorEastAsia" w:hAnsiTheme="minorEastAsia" w:hint="eastAsia"/>
              <w:lang w:val="zh-TW" w:bidi="zh-TW"/>
            </w:rPr>
            <w:t>到職日期</w:t>
          </w:r>
        </w:p>
      </w:docPartBody>
    </w:docPart>
    <w:docPart>
      <w:docPartPr>
        <w:name w:val="4B4942B8CD924445B31A6BF1CB8315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5803A8-9FAA-4E77-A563-BD26B91C71F3}"/>
      </w:docPartPr>
      <w:docPartBody>
        <w:p w:rsidR="0011349C" w:rsidRDefault="00ED7972">
          <w:pPr>
            <w:pStyle w:val="4B4942B8CD924445B31A6BF1CB8315A9"/>
          </w:pPr>
          <w:r w:rsidRPr="00F05B64">
            <w:rPr>
              <w:rFonts w:asciiTheme="minorEastAsia" w:hAnsiTheme="minorEastAsia" w:hint="eastAsia"/>
              <w:lang w:val="zh-TW" w:bidi="zh-TW"/>
            </w:rPr>
            <w:t>離職日期</w:t>
          </w:r>
        </w:p>
      </w:docPartBody>
    </w:docPart>
    <w:docPart>
      <w:docPartPr>
        <w:name w:val="7254992E547C4BF6A58DEF5AD61A3B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FDF14A-3B12-4406-91D7-9D051C9003DD}"/>
      </w:docPartPr>
      <w:docPartBody>
        <w:p w:rsidR="0011349C" w:rsidRDefault="00ED7972">
          <w:pPr>
            <w:pStyle w:val="7254992E547C4BF6A58DEF5AD61A3B41"/>
          </w:pPr>
          <w:r w:rsidRPr="00F05B64">
            <w:rPr>
              <w:rFonts w:asciiTheme="minorEastAsia" w:hAnsiTheme="minorEastAsia" w:hint="eastAsia"/>
              <w:lang w:val="zh-TW" w:bidi="zh-TW"/>
            </w:rPr>
            <w:t>回想您帶領的團隊規模、回收利潤的專案數量，或是您所撰寫的文章數。</w:t>
          </w:r>
        </w:p>
      </w:docPartBody>
    </w:docPart>
    <w:docPart>
      <w:docPartPr>
        <w:name w:val="6307CA7FA6F44CC59DAE4FA35AF38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1C19AF-FD09-4174-9BB3-F4B6D93E123F}"/>
      </w:docPartPr>
      <w:docPartBody>
        <w:p w:rsidR="0011349C" w:rsidRDefault="00ED7972">
          <w:pPr>
            <w:pStyle w:val="6307CA7FA6F44CC59DAE4FA35AF387E8"/>
          </w:pPr>
          <w:r w:rsidRPr="00F05B64">
            <w:rPr>
              <w:rFonts w:asciiTheme="majorEastAsia" w:hAnsiTheme="majorEastAsia" w:hint="eastAsia"/>
              <w:lang w:val="zh-TW" w:bidi="zh-TW"/>
            </w:rPr>
            <w:t>學歷</w:t>
          </w:r>
        </w:p>
      </w:docPartBody>
    </w:docPart>
    <w:docPart>
      <w:docPartPr>
        <w:name w:val="D29AFD1E90E143419CEF5218AEAEC2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C7FDA70-E370-49B5-8CC8-EC07ED4AEBC9}"/>
      </w:docPartPr>
      <w:docPartBody>
        <w:p w:rsidR="0011349C" w:rsidRDefault="00ED7972">
          <w:pPr>
            <w:pStyle w:val="D29AFD1E90E143419CEF5218AEAEC2D9"/>
          </w:pPr>
          <w:r w:rsidRPr="00F05B64">
            <w:rPr>
              <w:rFonts w:asciiTheme="majorEastAsia" w:hAnsiTheme="majorEastAsia" w:hint="eastAsia"/>
              <w:lang w:val="zh-TW" w:bidi="zh-TW"/>
            </w:rPr>
            <w:t>學位/取得日期</w:t>
          </w:r>
        </w:p>
      </w:docPartBody>
    </w:docPart>
    <w:docPart>
      <w:docPartPr>
        <w:name w:val="F7764D168E7948BAA713196CBEA0FC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F8188A-EAC5-45A4-8251-69008C48C448}"/>
      </w:docPartPr>
      <w:docPartBody>
        <w:p w:rsidR="0011349C" w:rsidRDefault="00ED7972">
          <w:pPr>
            <w:pStyle w:val="F7764D168E7948BAA713196CBEA0FCEC"/>
          </w:pPr>
          <w:r w:rsidRPr="00F05B64">
            <w:rPr>
              <w:rFonts w:asciiTheme="majorEastAsia" w:hAnsiTheme="majorEastAsia" w:hint="eastAsia"/>
              <w:lang w:val="zh-TW" w:bidi="zh-TW"/>
            </w:rPr>
            <w:t>學校</w:t>
          </w:r>
        </w:p>
      </w:docPartBody>
    </w:docPart>
    <w:docPart>
      <w:docPartPr>
        <w:name w:val="D7CA5F3A3DF940B7B32219501A9BAD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54416-2119-45C3-BD18-018ECB8EAD18}"/>
      </w:docPartPr>
      <w:docPartBody>
        <w:p w:rsidR="0011349C" w:rsidRDefault="00ED7972">
          <w:pPr>
            <w:pStyle w:val="D7CA5F3A3DF940B7B32219501A9BAD3F"/>
          </w:pPr>
          <w:r w:rsidRPr="00072F6D">
            <w:rPr>
              <w:rFonts w:asciiTheme="minorEastAsia" w:hAnsiTheme="minorEastAsia" w:hint="eastAsia"/>
              <w:spacing w:val="2"/>
              <w:lang w:val="zh-TW" w:bidi="zh-TW"/>
            </w:rPr>
            <w:t>您可以填入您的平均分數 (GPA)，並摘述相關課程、獎項和榮譽。</w:t>
          </w:r>
        </w:p>
      </w:docPartBody>
    </w:docPart>
    <w:docPart>
      <w:docPartPr>
        <w:name w:val="613952D28D0D450F91E49D8E13F2D9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C2B3CA-1B73-47B0-AFEF-B9DC2571A42A}"/>
      </w:docPartPr>
      <w:docPartBody>
        <w:p w:rsidR="0011349C" w:rsidRDefault="00ED7972">
          <w:pPr>
            <w:pStyle w:val="613952D28D0D450F91E49D8E13F2D9D3"/>
          </w:pPr>
          <w:r w:rsidRPr="00F05B64">
            <w:rPr>
              <w:rFonts w:asciiTheme="majorEastAsia" w:hAnsiTheme="majorEastAsia" w:hint="eastAsia"/>
              <w:lang w:val="zh-TW" w:bidi="zh-TW"/>
            </w:rPr>
            <w:t>志工經驗或領導經驗</w:t>
          </w:r>
        </w:p>
      </w:docPartBody>
    </w:docPart>
    <w:docPart>
      <w:docPartPr>
        <w:name w:val="C6E6CD33CABC425CA9B3CDAA560114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F654F9-3531-4715-8A76-90EC1D6F6AC8}"/>
      </w:docPartPr>
      <w:docPartBody>
        <w:p w:rsidR="0011349C" w:rsidRDefault="00ED7972">
          <w:pPr>
            <w:pStyle w:val="C6E6CD33CABC425CA9B3CDAA56011464"/>
          </w:pPr>
          <w:r>
            <w:rPr>
              <w:rFonts w:asciiTheme="minorEastAsia" w:hAnsiTheme="minorEastAsia" w:hint="eastAsia"/>
              <w:lang w:val="zh-TW" w:bidi="zh-TW"/>
            </w:rPr>
            <w:t>您曾管理社團小組、為您最喜愛的慈善組織帶領專案，或編輯校刊嗎？</w:t>
          </w:r>
          <w:r w:rsidRPr="00F05B64">
            <w:rPr>
              <w:rFonts w:asciiTheme="minorEastAsia" w:hAnsiTheme="minorEastAsia" w:hint="eastAsia"/>
              <w:lang w:val="zh-TW" w:bidi="zh-TW"/>
            </w:rPr>
            <w:t>請說明相關經歷，展現您在領導方面的能力。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72"/>
    <w:rsid w:val="0011349C"/>
    <w:rsid w:val="002B0CAC"/>
    <w:rsid w:val="007A1AC7"/>
    <w:rsid w:val="00E327A5"/>
    <w:rsid w:val="00ED7972"/>
    <w:rsid w:val="00E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C5E8D4704F42269EC9734ACC30F15F">
    <w:name w:val="82C5E8D4704F42269EC9734ACC30F15F"/>
    <w:pPr>
      <w:widowControl w:val="0"/>
    </w:pPr>
  </w:style>
  <w:style w:type="paragraph" w:customStyle="1" w:styleId="5EE876B2BF3A4C7AAE9B5DC518C3C8AE">
    <w:name w:val="5EE876B2BF3A4C7AAE9B5DC518C3C8AE"/>
    <w:pPr>
      <w:widowControl w:val="0"/>
    </w:pPr>
  </w:style>
  <w:style w:type="paragraph" w:customStyle="1" w:styleId="627169EBABA243899B55D68FF56F91E7">
    <w:name w:val="627169EBABA243899B55D68FF56F91E7"/>
    <w:pPr>
      <w:widowControl w:val="0"/>
    </w:pPr>
  </w:style>
  <w:style w:type="paragraph" w:customStyle="1" w:styleId="5631765A0BC64163B23D0AF0174CDB07">
    <w:name w:val="5631765A0BC64163B23D0AF0174CDB07"/>
    <w:pPr>
      <w:widowControl w:val="0"/>
    </w:pPr>
  </w:style>
  <w:style w:type="paragraph" w:customStyle="1" w:styleId="253000DC49094019A3DEC0FFD395E03D">
    <w:name w:val="253000DC49094019A3DEC0FFD395E03D"/>
    <w:pPr>
      <w:widowControl w:val="0"/>
    </w:pPr>
  </w:style>
  <w:style w:type="paragraph" w:customStyle="1" w:styleId="1EBD870789FE4FDCBB744A89148E3930">
    <w:name w:val="1EBD870789FE4FDCBB744A89148E3930"/>
    <w:pPr>
      <w:widowControl w:val="0"/>
    </w:pPr>
  </w:style>
  <w:style w:type="paragraph" w:customStyle="1" w:styleId="F6D54C30F1F348CD89AA71C65E210E0D">
    <w:name w:val="F6D54C30F1F348CD89AA71C65E210E0D"/>
    <w:pPr>
      <w:widowControl w:val="0"/>
    </w:pPr>
  </w:style>
  <w:style w:type="paragraph" w:customStyle="1" w:styleId="6914868B9F7F4B72ADE3258FE7350F65">
    <w:name w:val="6914868B9F7F4B72ADE3258FE7350F65"/>
    <w:pPr>
      <w:widowControl w:val="0"/>
    </w:pPr>
  </w:style>
  <w:style w:type="paragraph" w:customStyle="1" w:styleId="6F589B3B9DE64A359C60826DC9818C8A">
    <w:name w:val="6F589B3B9DE64A359C60826DC9818C8A"/>
    <w:pPr>
      <w:widowControl w:val="0"/>
    </w:pPr>
  </w:style>
  <w:style w:type="paragraph" w:customStyle="1" w:styleId="ED4FC0FAC5DA4AB3A6DF4BF5BF2BD2AF">
    <w:name w:val="ED4FC0FAC5DA4AB3A6DF4BF5BF2BD2AF"/>
    <w:pPr>
      <w:widowControl w:val="0"/>
    </w:pPr>
  </w:style>
  <w:style w:type="paragraph" w:customStyle="1" w:styleId="FA951CF6EDF440EEBE2396B111D2CC7D">
    <w:name w:val="FA951CF6EDF440EEBE2396B111D2CC7D"/>
    <w:pPr>
      <w:widowControl w:val="0"/>
    </w:pPr>
  </w:style>
  <w:style w:type="paragraph" w:customStyle="1" w:styleId="BFC7549BC82C49FB8A24384F5F7769C1">
    <w:name w:val="BFC7549BC82C49FB8A24384F5F7769C1"/>
    <w:pPr>
      <w:widowControl w:val="0"/>
    </w:pPr>
  </w:style>
  <w:style w:type="paragraph" w:customStyle="1" w:styleId="D8F5E3E3B4C94906BC228597D7893E1F">
    <w:name w:val="D8F5E3E3B4C94906BC228597D7893E1F"/>
    <w:pPr>
      <w:widowControl w:val="0"/>
    </w:pPr>
  </w:style>
  <w:style w:type="paragraph" w:customStyle="1" w:styleId="492F4C18F2FE49F8947B640D8D822475">
    <w:name w:val="492F4C18F2FE49F8947B640D8D822475"/>
    <w:pPr>
      <w:widowControl w:val="0"/>
    </w:pPr>
  </w:style>
  <w:style w:type="paragraph" w:customStyle="1" w:styleId="909C4019BC9D463EB4C1DA52D72E7F08">
    <w:name w:val="909C4019BC9D463EB4C1DA52D72E7F08"/>
    <w:pPr>
      <w:widowControl w:val="0"/>
    </w:pPr>
  </w:style>
  <w:style w:type="paragraph" w:customStyle="1" w:styleId="1E0FDC8667D948BDB966CAC44357509F">
    <w:name w:val="1E0FDC8667D948BDB966CAC44357509F"/>
    <w:pPr>
      <w:widowControl w:val="0"/>
    </w:pPr>
  </w:style>
  <w:style w:type="paragraph" w:customStyle="1" w:styleId="4B4942B8CD924445B31A6BF1CB8315A9">
    <w:name w:val="4B4942B8CD924445B31A6BF1CB8315A9"/>
    <w:pPr>
      <w:widowControl w:val="0"/>
    </w:pPr>
  </w:style>
  <w:style w:type="paragraph" w:customStyle="1" w:styleId="7254992E547C4BF6A58DEF5AD61A3B41">
    <w:name w:val="7254992E547C4BF6A58DEF5AD61A3B41"/>
    <w:pPr>
      <w:widowControl w:val="0"/>
    </w:pPr>
  </w:style>
  <w:style w:type="paragraph" w:customStyle="1" w:styleId="6307CA7FA6F44CC59DAE4FA35AF387E8">
    <w:name w:val="6307CA7FA6F44CC59DAE4FA35AF387E8"/>
    <w:pPr>
      <w:widowControl w:val="0"/>
    </w:pPr>
  </w:style>
  <w:style w:type="paragraph" w:customStyle="1" w:styleId="D29AFD1E90E143419CEF5218AEAEC2D9">
    <w:name w:val="D29AFD1E90E143419CEF5218AEAEC2D9"/>
    <w:pPr>
      <w:widowControl w:val="0"/>
    </w:pPr>
  </w:style>
  <w:style w:type="paragraph" w:customStyle="1" w:styleId="F7764D168E7948BAA713196CBEA0FCEC">
    <w:name w:val="F7764D168E7948BAA713196CBEA0FCEC"/>
    <w:pPr>
      <w:widowControl w:val="0"/>
    </w:pPr>
  </w:style>
  <w:style w:type="paragraph" w:customStyle="1" w:styleId="D7CA5F3A3DF940B7B32219501A9BAD3F">
    <w:name w:val="D7CA5F3A3DF940B7B32219501A9BAD3F"/>
    <w:pPr>
      <w:widowControl w:val="0"/>
    </w:pPr>
  </w:style>
  <w:style w:type="paragraph" w:customStyle="1" w:styleId="613952D28D0D450F91E49D8E13F2D9D3">
    <w:name w:val="613952D28D0D450F91E49D8E13F2D9D3"/>
    <w:pPr>
      <w:widowControl w:val="0"/>
    </w:pPr>
  </w:style>
  <w:style w:type="paragraph" w:customStyle="1" w:styleId="C6E6CD33CABC425CA9B3CDAA56011464">
    <w:name w:val="C6E6CD33CABC425CA9B3CDAA5601146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3270-3D05-4FB4-9D35-6A7D251C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創意履歷表 (由 MOO 設計)(2).dotx</Template>
  <TotalTime>221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tom kuo</cp:lastModifiedBy>
  <cp:revision>5</cp:revision>
  <dcterms:created xsi:type="dcterms:W3CDTF">2018-12-06T01:57:00Z</dcterms:created>
  <dcterms:modified xsi:type="dcterms:W3CDTF">2022-01-05T04:04:00Z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